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0" w:rsidRPr="00EE5FDA" w:rsidRDefault="00DB61F0" w:rsidP="00DB61F0">
      <w:pPr>
        <w:rPr>
          <w:b/>
          <w:sz w:val="32"/>
          <w:szCs w:val="32"/>
        </w:rPr>
      </w:pPr>
      <w:proofErr w:type="spellStart"/>
      <w:r>
        <w:rPr>
          <w:b/>
          <w:sz w:val="32"/>
        </w:rPr>
        <w:t>Upster</w:t>
      </w:r>
      <w:proofErr w:type="spellEnd"/>
      <w:r>
        <w:rPr>
          <w:b/>
          <w:sz w:val="32"/>
        </w:rPr>
        <w:t>: la risposta al dinamismo del settore</w:t>
      </w:r>
    </w:p>
    <w:p w:rsidR="00DB61F0" w:rsidRPr="00DB61F0" w:rsidRDefault="004764C6" w:rsidP="00DB61F0">
      <w:proofErr w:type="spellStart"/>
      <w:r>
        <w:t>Meiko</w:t>
      </w:r>
      <w:proofErr w:type="spellEnd"/>
      <w:r>
        <w:t xml:space="preserve"> penetra il mercato sferrando un'offensiva nella categoria </w:t>
      </w:r>
      <w:proofErr w:type="spellStart"/>
      <w:r>
        <w:t>basic</w:t>
      </w:r>
      <w:proofErr w:type="spellEnd"/>
    </w:p>
    <w:p w:rsidR="00DB61F0" w:rsidRDefault="00DB61F0" w:rsidP="00DB61F0"/>
    <w:p w:rsidR="00DB61F0" w:rsidRDefault="00DB61F0" w:rsidP="00DB61F0">
      <w:proofErr w:type="spellStart"/>
      <w:r>
        <w:t>Offenburg</w:t>
      </w:r>
      <w:proofErr w:type="spellEnd"/>
      <w:r>
        <w:t>. La qualità di un produttore d'alta gamma a un prezzo adatto alle tasche dei "principianti":</w:t>
      </w:r>
      <w:r w:rsidR="00F852A3">
        <w:t xml:space="preserve"> </w:t>
      </w:r>
      <w:r w:rsidR="00675E77">
        <w:t>con la nuova gamma di macchine "</w:t>
      </w:r>
      <w:proofErr w:type="spellStart"/>
      <w:r w:rsidR="00675E77">
        <w:t>Upster</w:t>
      </w:r>
      <w:proofErr w:type="spellEnd"/>
      <w:r w:rsidR="00675E77">
        <w:t xml:space="preserve">", </w:t>
      </w:r>
      <w:proofErr w:type="spellStart"/>
      <w:r w:rsidR="00675E77">
        <w:t>Meiko</w:t>
      </w:r>
      <w:proofErr w:type="spellEnd"/>
      <w:r w:rsidR="00675E77">
        <w:t xml:space="preserve">, lo specialista della tecnologia di lavaggio con sede a </w:t>
      </w:r>
      <w:proofErr w:type="spellStart"/>
      <w:r w:rsidR="00675E77">
        <w:t>Offenburg</w:t>
      </w:r>
      <w:proofErr w:type="spellEnd"/>
      <w:r w:rsidR="00675E77">
        <w:t>, punta su fasce di clientela in continua evoluzione. "A tutti coloro che non vogliono rinunciare alla "</w:t>
      </w:r>
      <w:proofErr w:type="spellStart"/>
      <w:r w:rsidR="00675E77">
        <w:t>Quality</w:t>
      </w:r>
      <w:proofErr w:type="spellEnd"/>
      <w:r w:rsidR="00675E77">
        <w:t xml:space="preserve"> made by </w:t>
      </w:r>
      <w:proofErr w:type="spellStart"/>
      <w:r w:rsidR="00675E77">
        <w:t>Meiko</w:t>
      </w:r>
      <w:proofErr w:type="spellEnd"/>
      <w:r w:rsidR="00675E77">
        <w:t xml:space="preserve">", con la gamma </w:t>
      </w:r>
      <w:proofErr w:type="spellStart"/>
      <w:r w:rsidR="00675E77">
        <w:t>Upster</w:t>
      </w:r>
      <w:proofErr w:type="spellEnd"/>
      <w:r w:rsidR="00675E77">
        <w:t xml:space="preserve"> offriamo più di 88 anni di leadership nell'innovazione, tecnologia al top e competenza globale nel settore", dichiara l'amministratore delegato di </w:t>
      </w:r>
      <w:proofErr w:type="spellStart"/>
      <w:r w:rsidR="00675E77">
        <w:t>Meiko</w:t>
      </w:r>
      <w:proofErr w:type="spellEnd"/>
      <w:r w:rsidR="00675E77">
        <w:t>, il Dott. Ing. Stefan Scheringer, "il tutto a un prezzo allettante, sia per i piccoli imprenditori che per gli specialisti del settore desiderosi di sperimentare".</w:t>
      </w:r>
    </w:p>
    <w:p w:rsidR="00DB61F0" w:rsidRDefault="00DB61F0" w:rsidP="00DB61F0"/>
    <w:p w:rsidR="00DB61F0" w:rsidRDefault="00DB61F0" w:rsidP="00DB61F0">
      <w:r>
        <w:t xml:space="preserve">Come precisa ulteriormente l'azienda, la gamma </w:t>
      </w:r>
      <w:proofErr w:type="spellStart"/>
      <w:r>
        <w:t>Upster</w:t>
      </w:r>
      <w:proofErr w:type="spellEnd"/>
      <w:r>
        <w:t xml:space="preserve"> punta anche sul crescente dinamismo del settore alberghiero e della ristorazione: "Nessun altro settore è sottoposto a una pressione al rinnovamento continuo di analoga portata. Servono rapidità, coraggio e ingegno per rimanere sempre concorrenziali", aggiunge Scheringer. Con la </w:t>
      </w:r>
      <w:proofErr w:type="spellStart"/>
      <w:r>
        <w:t>Upster</w:t>
      </w:r>
      <w:proofErr w:type="spellEnd"/>
      <w:r>
        <w:t xml:space="preserve"> l'azienda </w:t>
      </w:r>
      <w:proofErr w:type="spellStart"/>
      <w:r>
        <w:t>Meiko</w:t>
      </w:r>
      <w:proofErr w:type="spellEnd"/>
      <w:r>
        <w:t xml:space="preserve"> mette ora a disposizione sia lavastoviglie a carica frontale sottobanco per il lavaggio di bicchieri e stoviglie, sia macchine a capote e a nastro, appositamente studiate in modo modulare: "Ciò garantisce processi rapidi di produzione presso la nostra azienda e pertanto una consegna puntuale ai clienti", afferma Scheringer, che sottolinea inoltre l'enorme capacità di adattamento delle </w:t>
      </w:r>
      <w:proofErr w:type="spellStart"/>
      <w:r>
        <w:t>Upster</w:t>
      </w:r>
      <w:proofErr w:type="spellEnd"/>
      <w:r>
        <w:t xml:space="preserve"> anche nelle aree lavaggio più ristrette. "Abbiamo interamente ripensato la classe compatta della tecnologia di lavaggio, dimostrando ancora una volta il nostro costante orientamento ai clienti e alle loro esigenze!"</w:t>
      </w:r>
    </w:p>
    <w:p w:rsidR="00DB61F0" w:rsidRDefault="00DB61F0" w:rsidP="00DB61F0"/>
    <w:p w:rsidR="00D1104F" w:rsidRDefault="00F43D00" w:rsidP="00D1104F">
      <w:r>
        <w:t xml:space="preserve">Per il concetto della </w:t>
      </w:r>
      <w:proofErr w:type="spellStart"/>
      <w:r>
        <w:t>Upster</w:t>
      </w:r>
      <w:proofErr w:type="spellEnd"/>
      <w:r>
        <w:t xml:space="preserve"> abbiamo ridefinito lo sviluppo e la gestione del prodotto presso </w:t>
      </w:r>
      <w:proofErr w:type="spellStart"/>
      <w:r>
        <w:t>Meiko</w:t>
      </w:r>
      <w:proofErr w:type="spellEnd"/>
      <w:r>
        <w:t xml:space="preserve"> dato che: "solo ciò che </w:t>
      </w:r>
      <w:r w:rsidR="00F852A3">
        <w:t>è oggetto di una lunga progettazione</w:t>
      </w:r>
      <w:r>
        <w:t xml:space="preserve"> è attuabile in tempi rapidi", sostiene Scheringer. Il canale distributivo è costituito dal classico commercio specializzato. Tuttavia, </w:t>
      </w:r>
      <w:proofErr w:type="spellStart"/>
      <w:r>
        <w:t>Meiko</w:t>
      </w:r>
      <w:proofErr w:type="spellEnd"/>
      <w:r>
        <w:t xml:space="preserve"> ha messo a punto un progetto per poter fornire ai clienti la gamma </w:t>
      </w:r>
      <w:proofErr w:type="spellStart"/>
      <w:r>
        <w:t>Upster</w:t>
      </w:r>
      <w:proofErr w:type="spellEnd"/>
      <w:r>
        <w:t xml:space="preserve"> in tempi rapidissimi, che in futuro saranno non superiori a 5 giorni. Ciò dicasi non solo per le lavastoviglie a carica frontale sottobanco che possono essere rapidamente collegate sul posto, ma anche per le lavastoviglie a nastro. Con </w:t>
      </w:r>
      <w:proofErr w:type="gramStart"/>
      <w:r>
        <w:t xml:space="preserve">la </w:t>
      </w:r>
      <w:proofErr w:type="spellStart"/>
      <w:proofErr w:type="gramEnd"/>
      <w:r>
        <w:t>Upster</w:t>
      </w:r>
      <w:proofErr w:type="spellEnd"/>
      <w:r>
        <w:t xml:space="preserve"> K, tra l'altro, </w:t>
      </w:r>
      <w:proofErr w:type="spellStart"/>
      <w:r>
        <w:t>Meiko</w:t>
      </w:r>
      <w:proofErr w:type="spellEnd"/>
      <w:r>
        <w:t xml:space="preserve"> lancia sul mercato la prima lavas</w:t>
      </w:r>
      <w:r w:rsidR="00243121">
        <w:t xml:space="preserve">toviglie a nastro senza </w:t>
      </w:r>
      <w:r w:rsidR="00FB2C17">
        <w:t>scarico dell’</w:t>
      </w:r>
      <w:r w:rsidR="00243121">
        <w:t>aria esausta</w:t>
      </w:r>
      <w:r>
        <w:t xml:space="preserve">. Anche in questo caso non sono necessari interventi edili, il clima ambientale ne trae beneficio e, grazie al recupero del calore, ne giova anche l'equilibrio energetico. </w:t>
      </w:r>
    </w:p>
    <w:p w:rsidR="00D1104F" w:rsidRDefault="00D1104F" w:rsidP="00D1104F"/>
    <w:p w:rsidR="00D1104F" w:rsidRPr="00D1104F" w:rsidRDefault="00D1104F" w:rsidP="00D1104F">
      <w:r w:rsidRPr="00D1104F">
        <w:t xml:space="preserve">Nel complesso l'azienda, con l'espansione della gamma prodotti </w:t>
      </w:r>
      <w:proofErr w:type="spellStart"/>
      <w:r w:rsidRPr="00D1104F">
        <w:t>Meiko</w:t>
      </w:r>
      <w:proofErr w:type="spellEnd"/>
      <w:r w:rsidRPr="00D1104F">
        <w:t xml:space="preserve"> a modelli </w:t>
      </w:r>
      <w:r w:rsidRPr="00B91937">
        <w:t>entry-</w:t>
      </w:r>
      <w:proofErr w:type="spellStart"/>
      <w:r w:rsidRPr="00B91937">
        <w:t>level</w:t>
      </w:r>
      <w:proofErr w:type="spellEnd"/>
      <w:r w:rsidRPr="00D1104F">
        <w:t xml:space="preserve"> di fascia di prezzo inferiore ma di categoria premium, ritiene di essere sulla strada giusta per trasformarsi da semplice fornitore a vero e proprio prestatore di servizi e partner: Sappiamo che i nostri clienti non necessitano solo di piatti puliti, ma anche di assistenza affidabile e di uno stretto rapporto di partnership, il tutto con </w:t>
      </w:r>
      <w:proofErr w:type="gramStart"/>
      <w:r w:rsidRPr="00D1104F">
        <w:t>meno complicazioni possibile</w:t>
      </w:r>
      <w:proofErr w:type="gramEnd"/>
      <w:r w:rsidRPr="00D1104F">
        <w:t>", aggiunge il Dott. Ing. Stefan Scheringer.</w:t>
      </w:r>
    </w:p>
    <w:p w:rsidR="00D1104F" w:rsidRDefault="00D1104F" w:rsidP="00D1104F">
      <w:pPr>
        <w:rPr>
          <w:b/>
          <w:noProof/>
          <w:color w:val="808080" w:themeColor="background1" w:themeShade="80"/>
          <w:spacing w:val="20"/>
          <w:sz w:val="24"/>
        </w:rPr>
      </w:pPr>
      <w:bookmarkStart w:id="0" w:name="_GoBack"/>
      <w:bookmarkEnd w:id="0"/>
    </w:p>
    <w:p w:rsidR="006A1230" w:rsidRPr="006A1230" w:rsidRDefault="006A1230" w:rsidP="00D1104F">
      <w:pPr>
        <w:rPr>
          <w:rFonts w:cs="Arial"/>
          <w:b/>
          <w:bCs/>
          <w:color w:val="808080" w:themeColor="background1" w:themeShade="80"/>
          <w:spacing w:val="20"/>
          <w:sz w:val="24"/>
        </w:rPr>
      </w:pPr>
      <w:r>
        <w:rPr>
          <w:b/>
          <w:noProof/>
          <w:color w:val="808080" w:themeColor="background1" w:themeShade="80"/>
          <w:spacing w:val="20"/>
          <w:sz w:val="24"/>
        </w:rPr>
        <w:t>Didascalia dell’immagine</w:t>
      </w:r>
    </w:p>
    <w:p w:rsidR="006A1230" w:rsidRPr="00FB1D41" w:rsidRDefault="00DB61F0" w:rsidP="00C52DC7">
      <w:pPr>
        <w:rPr>
          <w:rFonts w:cs="Arial"/>
          <w:sz w:val="20"/>
          <w:szCs w:val="20"/>
        </w:rPr>
      </w:pPr>
      <w:proofErr w:type="spellStart"/>
      <w:r>
        <w:rPr>
          <w:sz w:val="20"/>
        </w:rPr>
        <w:t>Upster</w:t>
      </w:r>
      <w:proofErr w:type="spellEnd"/>
      <w:r>
        <w:rPr>
          <w:sz w:val="20"/>
        </w:rPr>
        <w:t xml:space="preserve">, per tutte le nuove piccole </w:t>
      </w:r>
      <w:proofErr w:type="gramStart"/>
      <w:r>
        <w:rPr>
          <w:sz w:val="20"/>
        </w:rPr>
        <w:t>imprese l'</w:t>
      </w:r>
      <w:proofErr w:type="gramEnd"/>
      <w:r>
        <w:rPr>
          <w:sz w:val="20"/>
        </w:rPr>
        <w:t xml:space="preserve">opportunità di usufruire della comprovata qualità </w:t>
      </w:r>
      <w:proofErr w:type="spellStart"/>
      <w:r>
        <w:rPr>
          <w:sz w:val="20"/>
        </w:rPr>
        <w:t>Meiko</w:t>
      </w:r>
      <w:proofErr w:type="spellEnd"/>
    </w:p>
    <w:sectPr w:rsidR="006A1230" w:rsidRPr="00FB1D41" w:rsidSect="002F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74" w:rsidRDefault="005C6574" w:rsidP="00863002">
      <w:r>
        <w:separator/>
      </w:r>
    </w:p>
  </w:endnote>
  <w:endnote w:type="continuationSeparator" w:id="0">
    <w:p w:rsidR="005C6574" w:rsidRDefault="005C6574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30" w:rsidRDefault="006A1230" w:rsidP="006A1230">
    <w:pPr>
      <w:pStyle w:val="Fuzeile"/>
    </w:pPr>
  </w:p>
  <w:p w:rsidR="00C56FEB" w:rsidRPr="00243121" w:rsidRDefault="006A1230" w:rsidP="006A1230">
    <w:pPr>
      <w:pStyle w:val="Fuzeile"/>
      <w:rPr>
        <w:sz w:val="20"/>
        <w:szCs w:val="20"/>
        <w:lang w:val="de-DE"/>
      </w:rPr>
    </w:pPr>
    <w:r w:rsidRPr="00243121">
      <w:rPr>
        <w:sz w:val="20"/>
        <w:lang w:val="de-DE"/>
      </w:rPr>
      <w:t xml:space="preserve">MEIKO Maschinenbau GmbH &amp; Co. KG, Presse &amp; Öffentlichkeitsarbeit, </w:t>
    </w:r>
    <w:proofErr w:type="spellStart"/>
    <w:r w:rsidRPr="00243121">
      <w:rPr>
        <w:sz w:val="20"/>
        <w:lang w:val="de-DE"/>
      </w:rPr>
      <w:t>Englerstraße</w:t>
    </w:r>
    <w:proofErr w:type="spellEnd"/>
    <w:r w:rsidRPr="00243121">
      <w:rPr>
        <w:sz w:val="20"/>
        <w:lang w:val="de-DE"/>
      </w:rPr>
      <w:t xml:space="preserve"> 3,</w:t>
    </w:r>
  </w:p>
  <w:p w:rsidR="006A1230" w:rsidRPr="002C52CF" w:rsidRDefault="006A1230" w:rsidP="006A1230">
    <w:pPr>
      <w:pStyle w:val="Fuzeile"/>
      <w:rPr>
        <w:sz w:val="20"/>
        <w:szCs w:val="20"/>
      </w:rPr>
    </w:pPr>
    <w:r>
      <w:rPr>
        <w:sz w:val="20"/>
      </w:rPr>
      <w:t xml:space="preserve">77652 </w:t>
    </w:r>
    <w:proofErr w:type="spellStart"/>
    <w:r>
      <w:rPr>
        <w:sz w:val="20"/>
      </w:rPr>
      <w:t>Offenburg</w:t>
    </w:r>
    <w:proofErr w:type="spellEnd"/>
    <w:r>
      <w:rPr>
        <w:sz w:val="20"/>
      </w:rPr>
      <w:t xml:space="preserve"> </w:t>
    </w:r>
    <w:hyperlink r:id="rId1">
      <w:r>
        <w:rPr>
          <w:rStyle w:val="Hyperlink"/>
          <w:sz w:val="20"/>
        </w:rPr>
        <w:t>presse@meiko.de</w:t>
      </w:r>
    </w:hyperlink>
    <w:r>
      <w:rPr>
        <w:sz w:val="20"/>
      </w:rPr>
      <w:t xml:space="preserve">; </w:t>
    </w:r>
    <w:hyperlink r:id="rId2">
      <w:r>
        <w:rPr>
          <w:rStyle w:val="Hyperlink"/>
          <w:sz w:val="20"/>
        </w:rPr>
        <w:t>www.meiko.de</w:t>
      </w:r>
    </w:hyperlink>
    <w:r>
      <w:rPr>
        <w:sz w:val="20"/>
      </w:rPr>
      <w:t>; Contatto stampa: Regine Oehler</w:t>
    </w:r>
  </w:p>
  <w:p w:rsidR="006A1230" w:rsidRPr="006A1230" w:rsidRDefault="006A1230" w:rsidP="006A1230">
    <w:pPr>
      <w:pStyle w:val="Fuzeile"/>
      <w:rPr>
        <w:sz w:val="20"/>
        <w:szCs w:val="20"/>
      </w:rPr>
    </w:pPr>
    <w:r>
      <w:rPr>
        <w:sz w:val="20"/>
      </w:rPr>
      <w:t>Stampa gratuita. È richiesta una copia d'obbligo: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74" w:rsidRDefault="005C6574" w:rsidP="00863002">
      <w:r>
        <w:separator/>
      </w:r>
    </w:p>
  </w:footnote>
  <w:footnote w:type="continuationSeparator" w:id="0">
    <w:p w:rsidR="005C6574" w:rsidRDefault="005C6574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2" w:rsidRPr="0084176E" w:rsidRDefault="00863002">
    <w:pPr>
      <w:pStyle w:val="Kopfzeile"/>
      <w:rPr>
        <w:rFonts w:cs="Arial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</w:rPr>
      <w:t>ID. N° UPSTER, DATA 22.9.2015, Modificato: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tab/>
    </w:r>
    <w:r>
      <w:tab/>
    </w:r>
    <w:r>
      <w:tab/>
    </w:r>
    <w:r>
      <w:rPr>
        <w:rFonts w:ascii="Calibri" w:hAnsi="Calibri"/>
        <w:noProof/>
        <w:sz w:val="16"/>
        <w:szCs w:val="16"/>
        <w:lang w:val="de-DE" w:eastAsia="de-DE" w:bidi="ar-SA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b/>
        <w:noProof/>
        <w:spacing w:val="20"/>
        <w:sz w:val="24"/>
      </w:rPr>
      <w:t>Comunicato stampa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02"/>
    <w:rsid w:val="000052B0"/>
    <w:rsid w:val="00071178"/>
    <w:rsid w:val="000A1119"/>
    <w:rsid w:val="000E2D33"/>
    <w:rsid w:val="00184A19"/>
    <w:rsid w:val="00243121"/>
    <w:rsid w:val="002827E9"/>
    <w:rsid w:val="002F5161"/>
    <w:rsid w:val="003843A8"/>
    <w:rsid w:val="00393793"/>
    <w:rsid w:val="004764C6"/>
    <w:rsid w:val="005C1803"/>
    <w:rsid w:val="005C6574"/>
    <w:rsid w:val="00675E77"/>
    <w:rsid w:val="00687277"/>
    <w:rsid w:val="006A1230"/>
    <w:rsid w:val="007B654F"/>
    <w:rsid w:val="0082183C"/>
    <w:rsid w:val="0084176E"/>
    <w:rsid w:val="0086014E"/>
    <w:rsid w:val="00863002"/>
    <w:rsid w:val="008A18FD"/>
    <w:rsid w:val="009E1010"/>
    <w:rsid w:val="00AD5F2D"/>
    <w:rsid w:val="00B41BC9"/>
    <w:rsid w:val="00B55D53"/>
    <w:rsid w:val="00B91937"/>
    <w:rsid w:val="00C04AB9"/>
    <w:rsid w:val="00C1523B"/>
    <w:rsid w:val="00C52DC7"/>
    <w:rsid w:val="00C56FEB"/>
    <w:rsid w:val="00CA3109"/>
    <w:rsid w:val="00CC4423"/>
    <w:rsid w:val="00CE72D7"/>
    <w:rsid w:val="00D1104F"/>
    <w:rsid w:val="00D43454"/>
    <w:rsid w:val="00D93063"/>
    <w:rsid w:val="00DB61F0"/>
    <w:rsid w:val="00DE4ED9"/>
    <w:rsid w:val="00E1302B"/>
    <w:rsid w:val="00ED5D2D"/>
    <w:rsid w:val="00EF2362"/>
    <w:rsid w:val="00F13A47"/>
    <w:rsid w:val="00F43D00"/>
    <w:rsid w:val="00F45C25"/>
    <w:rsid w:val="00F852A3"/>
    <w:rsid w:val="00FB1D41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ko.de/" TargetMode="External"/><Relationship Id="rId1" Type="http://schemas.openxmlformats.org/officeDocument/2006/relationships/hyperlink" Target="mailto:presse@meiko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EC07CA5B.dotm</Template>
  <TotalTime>0</TotalTime>
  <Pages>1</Pages>
  <Words>451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MEIKO Maschinenbau GmbH &amp; Co. KG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Böschek, Kevin</cp:lastModifiedBy>
  <cp:revision>10</cp:revision>
  <cp:lastPrinted>2015-09-30T16:57:00Z</cp:lastPrinted>
  <dcterms:created xsi:type="dcterms:W3CDTF">2015-10-19T11:43:00Z</dcterms:created>
  <dcterms:modified xsi:type="dcterms:W3CDTF">2015-11-20T06:55:00Z</dcterms:modified>
</cp:coreProperties>
</file>